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5" w:rsidRDefault="001A5285" w:rsidP="00513D63">
      <w:r>
        <w:t>Tel. číslo: 377</w:t>
      </w:r>
      <w:r w:rsidR="00B26BBB">
        <w:t> </w:t>
      </w:r>
      <w:r>
        <w:t>389</w:t>
      </w:r>
      <w:r w:rsidR="00B26BBB">
        <w:t xml:space="preserve"> </w:t>
      </w:r>
      <w:r>
        <w:t>388, 774 </w:t>
      </w:r>
      <w:r w:rsidR="00B2776E">
        <w:t>513</w:t>
      </w:r>
      <w:r>
        <w:t xml:space="preserve"> </w:t>
      </w:r>
      <w:r w:rsidR="00B2776E">
        <w:t>336</w:t>
      </w:r>
    </w:p>
    <w:p w:rsidR="001A5285" w:rsidRDefault="001A5285" w:rsidP="00513D63">
      <w:r>
        <w:t xml:space="preserve">Č. účtu: </w:t>
      </w:r>
      <w:r w:rsidR="00635E6D">
        <w:t>100178471/0800</w:t>
      </w:r>
      <w:r>
        <w:t xml:space="preserve">+ VS strávníka + jméno dítěte  </w:t>
      </w:r>
    </w:p>
    <w:p w:rsidR="001A5285" w:rsidRPr="008F59BB" w:rsidRDefault="00B26BBB" w:rsidP="002663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Odhláška</w:t>
      </w:r>
      <w:r w:rsidR="001A5285" w:rsidRPr="008F59BB">
        <w:rPr>
          <w:b/>
          <w:sz w:val="52"/>
          <w:szCs w:val="52"/>
        </w:rPr>
        <w:t xml:space="preserve"> </w:t>
      </w:r>
      <w:r w:rsidR="0037192B">
        <w:rPr>
          <w:b/>
          <w:sz w:val="52"/>
          <w:szCs w:val="52"/>
        </w:rPr>
        <w:t>z</w:t>
      </w:r>
      <w:r w:rsidR="001A5285" w:rsidRPr="008F59BB">
        <w:rPr>
          <w:b/>
          <w:sz w:val="52"/>
          <w:szCs w:val="52"/>
        </w:rPr>
        <w:t>e stravování</w:t>
      </w:r>
    </w:p>
    <w:p w:rsidR="001A5285" w:rsidRPr="002663FC" w:rsidRDefault="00437685" w:rsidP="000A17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A5285" w:rsidRPr="00C454E4">
        <w:rPr>
          <w:b/>
          <w:sz w:val="24"/>
          <w:szCs w:val="24"/>
        </w:rPr>
        <w:t>říjmení</w:t>
      </w:r>
      <w:r>
        <w:rPr>
          <w:b/>
          <w:sz w:val="24"/>
          <w:szCs w:val="24"/>
        </w:rPr>
        <w:t>, jméno</w:t>
      </w:r>
      <w:r w:rsidR="001A5285" w:rsidRPr="00C454E4">
        <w:rPr>
          <w:b/>
          <w:sz w:val="24"/>
          <w:szCs w:val="24"/>
        </w:rPr>
        <w:t>:</w:t>
      </w:r>
      <w:r w:rsidR="001A5285" w:rsidRPr="002663FC"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1A5285">
        <w:rPr>
          <w:sz w:val="24"/>
          <w:szCs w:val="24"/>
        </w:rPr>
        <w:t>.</w:t>
      </w:r>
      <w:r w:rsidR="001A5285" w:rsidRPr="002663FC">
        <w:rPr>
          <w:sz w:val="24"/>
          <w:szCs w:val="24"/>
        </w:rPr>
        <w:t>……………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Bydliště:</w:t>
      </w:r>
      <w:r w:rsidRPr="002663FC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Škola:</w:t>
      </w:r>
      <w:r w:rsidRPr="002663FC">
        <w:rPr>
          <w:sz w:val="24"/>
          <w:szCs w:val="24"/>
        </w:rPr>
        <w:tab/>
      </w:r>
      <w:r w:rsidRPr="002663FC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Třída:</w:t>
      </w:r>
      <w:r w:rsidRPr="002663FC">
        <w:rPr>
          <w:sz w:val="24"/>
          <w:szCs w:val="24"/>
        </w:rPr>
        <w:tab/>
        <w:t>……………………………………………………..</w:t>
      </w:r>
      <w:r w:rsidRPr="002663FC">
        <w:rPr>
          <w:sz w:val="24"/>
          <w:szCs w:val="24"/>
        </w:rPr>
        <w:tab/>
      </w:r>
      <w:r w:rsidRPr="00C454E4">
        <w:rPr>
          <w:b/>
          <w:sz w:val="24"/>
          <w:szCs w:val="24"/>
        </w:rPr>
        <w:t>Datum narození:</w:t>
      </w:r>
      <w:r w:rsidRPr="002663FC">
        <w:rPr>
          <w:sz w:val="24"/>
          <w:szCs w:val="24"/>
        </w:rPr>
        <w:t xml:space="preserve"> …………………………………………………………</w:t>
      </w:r>
      <w:r>
        <w:rPr>
          <w:sz w:val="24"/>
          <w:szCs w:val="24"/>
        </w:rPr>
        <w:t>..</w:t>
      </w:r>
    </w:p>
    <w:p w:rsidR="001A5285" w:rsidRPr="002663FC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Státní příslušnost:</w:t>
      </w:r>
      <w:r w:rsidRPr="002663FC">
        <w:rPr>
          <w:sz w:val="24"/>
          <w:szCs w:val="24"/>
        </w:rPr>
        <w:t xml:space="preserve"> </w:t>
      </w:r>
      <w:r w:rsidRPr="002663FC">
        <w:rPr>
          <w:sz w:val="24"/>
          <w:szCs w:val="24"/>
        </w:rPr>
        <w:tab/>
        <w:t>……………………………</w:t>
      </w:r>
      <w:r w:rsidRPr="002663FC">
        <w:rPr>
          <w:sz w:val="24"/>
          <w:szCs w:val="24"/>
        </w:rPr>
        <w:tab/>
      </w:r>
      <w:r w:rsidRPr="00C454E4">
        <w:rPr>
          <w:b/>
          <w:sz w:val="24"/>
          <w:szCs w:val="24"/>
        </w:rPr>
        <w:t>Tel. č. zákonného zástupce:</w:t>
      </w:r>
      <w:r>
        <w:rPr>
          <w:sz w:val="24"/>
          <w:szCs w:val="24"/>
        </w:rPr>
        <w:t xml:space="preserve"> </w:t>
      </w:r>
      <w:r w:rsidRPr="002663FC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2663FC">
        <w:rPr>
          <w:sz w:val="24"/>
          <w:szCs w:val="24"/>
        </w:rPr>
        <w:t>……………………</w:t>
      </w:r>
    </w:p>
    <w:p w:rsidR="001A5285" w:rsidRDefault="001A5285" w:rsidP="000A1764">
      <w:pPr>
        <w:jc w:val="both"/>
        <w:rPr>
          <w:sz w:val="24"/>
          <w:szCs w:val="24"/>
        </w:rPr>
      </w:pPr>
      <w:r w:rsidRPr="00C454E4">
        <w:rPr>
          <w:b/>
          <w:sz w:val="24"/>
          <w:szCs w:val="24"/>
        </w:rPr>
        <w:t>Emailová adresa:</w:t>
      </w:r>
      <w:r w:rsidRPr="002663FC">
        <w:rPr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2663FC">
        <w:rPr>
          <w:sz w:val="24"/>
          <w:szCs w:val="24"/>
        </w:rPr>
        <w:t>………</w:t>
      </w:r>
    </w:p>
    <w:p w:rsidR="001A5285" w:rsidRPr="00684126" w:rsidRDefault="001A5285" w:rsidP="000A1764">
      <w:pPr>
        <w:jc w:val="both"/>
        <w:rPr>
          <w:b/>
          <w:sz w:val="24"/>
          <w:szCs w:val="24"/>
        </w:rPr>
      </w:pPr>
      <w:r w:rsidRPr="00684126">
        <w:rPr>
          <w:b/>
          <w:sz w:val="24"/>
          <w:szCs w:val="24"/>
        </w:rPr>
        <w:t>Jména rodičů: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matka ……………………………………………..    otec ………………………………………………..</w:t>
      </w:r>
    </w:p>
    <w:p w:rsidR="001A5285" w:rsidRDefault="001A5285" w:rsidP="002663FC">
      <w:pPr>
        <w:rPr>
          <w:sz w:val="24"/>
          <w:szCs w:val="24"/>
        </w:rPr>
      </w:pPr>
    </w:p>
    <w:p w:rsidR="001A5285" w:rsidRDefault="00B26BBB" w:rsidP="002663FC">
      <w:pPr>
        <w:rPr>
          <w:sz w:val="24"/>
          <w:szCs w:val="24"/>
        </w:rPr>
      </w:pPr>
      <w:r>
        <w:rPr>
          <w:b/>
          <w:sz w:val="24"/>
          <w:szCs w:val="24"/>
        </w:rPr>
        <w:t>Přeplatek bude vrácen bankovním převodem, nebo hotově</w:t>
      </w:r>
      <w:r w:rsidR="001A5285" w:rsidRPr="00C454E4">
        <w:rPr>
          <w:b/>
          <w:sz w:val="24"/>
          <w:szCs w:val="24"/>
        </w:rPr>
        <w:t>:</w:t>
      </w:r>
      <w:r w:rsidR="001A5285">
        <w:rPr>
          <w:sz w:val="24"/>
          <w:szCs w:val="24"/>
        </w:rPr>
        <w:t xml:space="preserve"> </w:t>
      </w:r>
    </w:p>
    <w:p w:rsidR="001A5285" w:rsidRDefault="001A5285" w:rsidP="00B26BB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Bankovní účet </w:t>
      </w:r>
      <w:r w:rsidR="00B26BBB">
        <w:rPr>
          <w:sz w:val="24"/>
          <w:szCs w:val="24"/>
        </w:rPr>
        <w:t>číslo</w:t>
      </w:r>
      <w:r>
        <w:rPr>
          <w:sz w:val="24"/>
          <w:szCs w:val="24"/>
        </w:rPr>
        <w:tab/>
        <w:t xml:space="preserve"> …………………………………………..………</w:t>
      </w:r>
      <w:r>
        <w:rPr>
          <w:sz w:val="24"/>
          <w:szCs w:val="24"/>
        </w:rPr>
        <w:tab/>
        <w:t>var. symbol ……………………</w:t>
      </w:r>
      <w:r w:rsidR="0037192B">
        <w:rPr>
          <w:sz w:val="24"/>
          <w:szCs w:val="24"/>
        </w:rPr>
        <w:t>……………</w:t>
      </w:r>
    </w:p>
    <w:p w:rsidR="001A5285" w:rsidRDefault="00B26BBB" w:rsidP="00B26BB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Hotově v kanceláři jídelny</w:t>
      </w:r>
      <w:r>
        <w:rPr>
          <w:sz w:val="24"/>
          <w:szCs w:val="24"/>
        </w:rPr>
        <w:tab/>
      </w:r>
      <w:r w:rsidR="001A5285">
        <w:rPr>
          <w:sz w:val="24"/>
          <w:szCs w:val="24"/>
        </w:rPr>
        <w:t>………………………………………..……………………</w:t>
      </w:r>
      <w:r w:rsidR="0037192B">
        <w:rPr>
          <w:sz w:val="24"/>
          <w:szCs w:val="24"/>
        </w:rPr>
        <w:t>………………………………….</w:t>
      </w:r>
    </w:p>
    <w:p w:rsidR="00B26BBB" w:rsidRPr="00B26BBB" w:rsidRDefault="00B26BBB" w:rsidP="00B26BBB">
      <w:pPr>
        <w:rPr>
          <w:sz w:val="24"/>
          <w:szCs w:val="24"/>
        </w:rPr>
      </w:pPr>
      <w:r>
        <w:rPr>
          <w:b/>
          <w:sz w:val="24"/>
          <w:szCs w:val="24"/>
        </w:rPr>
        <w:t>Ned</w:t>
      </w:r>
      <w:r w:rsidR="0037192B">
        <w:rPr>
          <w:b/>
          <w:sz w:val="24"/>
          <w:szCs w:val="24"/>
        </w:rPr>
        <w:t>oplatek bude uhrazen do</w:t>
      </w:r>
      <w:r w:rsidRPr="00B26BBB">
        <w:rPr>
          <w:b/>
          <w:sz w:val="24"/>
          <w:szCs w:val="24"/>
        </w:rPr>
        <w:t>:</w:t>
      </w:r>
      <w:r w:rsidRPr="00B26BBB">
        <w:rPr>
          <w:sz w:val="24"/>
          <w:szCs w:val="24"/>
        </w:rPr>
        <w:t xml:space="preserve"> </w:t>
      </w:r>
      <w:r w:rsidR="00D67838">
        <w:rPr>
          <w:sz w:val="24"/>
          <w:szCs w:val="24"/>
        </w:rPr>
        <w:t>……………….</w:t>
      </w:r>
      <w:bookmarkStart w:id="0" w:name="_GoBack"/>
      <w:bookmarkEnd w:id="0"/>
    </w:p>
    <w:p w:rsidR="00B26BBB" w:rsidRDefault="00B26BBB" w:rsidP="00B26BBB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Bankovním převodem</w:t>
      </w:r>
      <w:r w:rsidR="0037192B">
        <w:rPr>
          <w:sz w:val="24"/>
          <w:szCs w:val="24"/>
        </w:rPr>
        <w:tab/>
        <w:t>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B26BBB" w:rsidRPr="00B26BBB" w:rsidRDefault="00B26BBB" w:rsidP="00B26BBB">
      <w:pPr>
        <w:pStyle w:val="Odstavecseseznamem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Hotově v kanceláři jídelny</w:t>
      </w:r>
      <w:r w:rsidR="0037192B">
        <w:rPr>
          <w:sz w:val="24"/>
          <w:szCs w:val="24"/>
        </w:rPr>
        <w:tab/>
        <w:t>………………………………………………………………………………………………….</w:t>
      </w:r>
    </w:p>
    <w:p w:rsidR="001A5285" w:rsidRDefault="004451AB" w:rsidP="009A0DC3">
      <w:pPr>
        <w:jc w:val="both"/>
        <w:rPr>
          <w:sz w:val="24"/>
          <w:szCs w:val="24"/>
        </w:rPr>
      </w:pPr>
      <w:r w:rsidRPr="004451AB">
        <w:rPr>
          <w:b/>
          <w:sz w:val="24"/>
          <w:szCs w:val="24"/>
        </w:rPr>
        <w:t>Důvod odhlášení stravy: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1A5285" w:rsidRDefault="001A5285" w:rsidP="009A0DC3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 správnost údajů</w:t>
      </w:r>
      <w:r w:rsidR="00B26BBB">
        <w:rPr>
          <w:sz w:val="24"/>
          <w:szCs w:val="24"/>
        </w:rPr>
        <w:t>.</w:t>
      </w:r>
      <w:r>
        <w:rPr>
          <w:sz w:val="24"/>
          <w:szCs w:val="24"/>
        </w:rPr>
        <w:t xml:space="preserve"> Dále souhlasím, že výše uvedené údaje mohou být použity do matriky ŠJ dle §</w:t>
      </w:r>
      <w:r>
        <w:rPr>
          <w:sz w:val="24"/>
          <w:szCs w:val="24"/>
          <w:lang w:val="en-US"/>
        </w:rPr>
        <w:t>2, v</w:t>
      </w:r>
      <w:r>
        <w:rPr>
          <w:sz w:val="24"/>
          <w:szCs w:val="24"/>
        </w:rPr>
        <w:t>yhlášky č. 364/2005 o vedení dokumentace a zákona č. 101/2000 Sb., o ochraně osobních údajů.</w:t>
      </w:r>
    </w:p>
    <w:p w:rsidR="001A5285" w:rsidRDefault="001A5285" w:rsidP="00A72B8C">
      <w:pPr>
        <w:rPr>
          <w:sz w:val="24"/>
          <w:szCs w:val="24"/>
        </w:rPr>
      </w:pPr>
    </w:p>
    <w:p w:rsidR="001A5285" w:rsidRDefault="001A5285" w:rsidP="00A72B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1A5285" w:rsidRPr="000A1764" w:rsidRDefault="001A5285" w:rsidP="000A1764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otce, matky nebo zákon. zástupce</w:t>
      </w:r>
    </w:p>
    <w:p w:rsidR="001A5285" w:rsidRPr="002971CC" w:rsidRDefault="001A5285" w:rsidP="002971CC"/>
    <w:sectPr w:rsidR="001A5285" w:rsidRPr="002971CC" w:rsidSect="00DF763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42" w:rsidRDefault="00044F42" w:rsidP="006D14D4">
      <w:pPr>
        <w:spacing w:after="0" w:line="240" w:lineRule="auto"/>
      </w:pPr>
      <w:r>
        <w:separator/>
      </w:r>
    </w:p>
  </w:endnote>
  <w:endnote w:type="continuationSeparator" w:id="0">
    <w:p w:rsidR="00044F42" w:rsidRDefault="00044F42" w:rsidP="006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85" w:rsidRPr="001C0567" w:rsidRDefault="00B26BBB" w:rsidP="001C0567">
    <w:pPr>
      <w:pStyle w:val="Zpat"/>
      <w:jc w:val="center"/>
    </w:pPr>
    <w:r>
      <w:t>Odhláška</w:t>
    </w:r>
    <w:r w:rsidR="001A5285">
      <w:t xml:space="preserve"> </w:t>
    </w:r>
    <w:r>
      <w:t>z</w:t>
    </w:r>
    <w:r w:rsidR="001A5285">
      <w:t>e stravování</w:t>
    </w:r>
    <w:r w:rsidR="001A5285">
      <w:tab/>
      <w:t xml:space="preserve">Stránka </w:t>
    </w:r>
    <w:r w:rsidR="001A5285">
      <w:rPr>
        <w:b/>
      </w:rPr>
      <w:fldChar w:fldCharType="begin"/>
    </w:r>
    <w:r w:rsidR="001A5285">
      <w:rPr>
        <w:b/>
      </w:rPr>
      <w:instrText>PAGE</w:instrText>
    </w:r>
    <w:r w:rsidR="001A5285">
      <w:rPr>
        <w:b/>
      </w:rPr>
      <w:fldChar w:fldCharType="separate"/>
    </w:r>
    <w:r w:rsidR="00D67838">
      <w:rPr>
        <w:b/>
        <w:noProof/>
      </w:rPr>
      <w:t>1</w:t>
    </w:r>
    <w:r w:rsidR="001A5285">
      <w:rPr>
        <w:b/>
      </w:rPr>
      <w:fldChar w:fldCharType="end"/>
    </w:r>
    <w:r w:rsidR="001A5285">
      <w:t xml:space="preserve"> z </w:t>
    </w:r>
    <w:r w:rsidR="001A5285">
      <w:rPr>
        <w:b/>
      </w:rPr>
      <w:fldChar w:fldCharType="begin"/>
    </w:r>
    <w:r w:rsidR="001A5285">
      <w:rPr>
        <w:b/>
      </w:rPr>
      <w:instrText>NUMPAGES</w:instrText>
    </w:r>
    <w:r w:rsidR="001A5285">
      <w:rPr>
        <w:b/>
      </w:rPr>
      <w:fldChar w:fldCharType="separate"/>
    </w:r>
    <w:r w:rsidR="00D67838">
      <w:rPr>
        <w:b/>
        <w:noProof/>
      </w:rPr>
      <w:t>1</w:t>
    </w:r>
    <w:r w:rsidR="001A5285">
      <w:rPr>
        <w:b/>
      </w:rPr>
      <w:fldChar w:fldCharType="end"/>
    </w:r>
    <w:r w:rsidR="001A5285">
      <w:rPr>
        <w:b/>
        <w:sz w:val="24"/>
        <w:szCs w:val="24"/>
      </w:rPr>
      <w:t xml:space="preserve"> </w:t>
    </w:r>
    <w:r w:rsidR="001A5285">
      <w:rPr>
        <w:b/>
        <w:sz w:val="24"/>
        <w:szCs w:val="24"/>
      </w:rPr>
      <w:tab/>
      <w:t>Jídelna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42" w:rsidRDefault="00044F42" w:rsidP="006D14D4">
      <w:pPr>
        <w:spacing w:after="0" w:line="240" w:lineRule="auto"/>
      </w:pPr>
      <w:r>
        <w:separator/>
      </w:r>
    </w:p>
  </w:footnote>
  <w:footnote w:type="continuationSeparator" w:id="0">
    <w:p w:rsidR="00044F42" w:rsidRDefault="00044F42" w:rsidP="006D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85" w:rsidRPr="002971CC" w:rsidRDefault="000E39C1" w:rsidP="006F56C4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-144780</wp:posOffset>
          </wp:positionV>
          <wp:extent cx="6480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telovka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285" w:rsidRPr="002971CC">
      <w:rPr>
        <w:b/>
      </w:rPr>
      <w:t xml:space="preserve">Akademie hotelnictví a </w:t>
    </w:r>
    <w:r w:rsidR="001A5285">
      <w:rPr>
        <w:b/>
      </w:rPr>
      <w:t>cestovního ruchu – střední škola s.r.o.</w:t>
    </w:r>
  </w:p>
  <w:p w:rsidR="001A5285" w:rsidRPr="006F56C4" w:rsidRDefault="001A5285" w:rsidP="006F56C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r w:rsidRPr="006F56C4">
      <w:rPr>
        <w:szCs w:val="20"/>
      </w:rPr>
      <w:t>Nade Mží 1, 318 00 Plzeň</w:t>
    </w:r>
  </w:p>
  <w:p w:rsidR="001A5285" w:rsidRPr="006F56C4" w:rsidRDefault="001A5285" w:rsidP="008324C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 w:rsidR="00537E9D">
      <w:rPr>
        <w:b/>
        <w:szCs w:val="20"/>
      </w:rPr>
      <w:t>www.hotelova-skola-plzen.cz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E4E"/>
    <w:multiLevelType w:val="hybridMultilevel"/>
    <w:tmpl w:val="77AEEB52"/>
    <w:lvl w:ilvl="0" w:tplc="68C48F5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A28D4"/>
    <w:multiLevelType w:val="hybridMultilevel"/>
    <w:tmpl w:val="3EF4A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E6A2D"/>
    <w:multiLevelType w:val="hybridMultilevel"/>
    <w:tmpl w:val="62B65DD6"/>
    <w:lvl w:ilvl="0" w:tplc="1794FB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4037"/>
    <w:multiLevelType w:val="hybridMultilevel"/>
    <w:tmpl w:val="7B364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0B3453"/>
    <w:multiLevelType w:val="hybridMultilevel"/>
    <w:tmpl w:val="F0E41BAE"/>
    <w:lvl w:ilvl="0" w:tplc="F54AD50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98"/>
    <w:rsid w:val="00011894"/>
    <w:rsid w:val="00044F42"/>
    <w:rsid w:val="000758F0"/>
    <w:rsid w:val="00096FAF"/>
    <w:rsid w:val="000A1764"/>
    <w:rsid w:val="000B229C"/>
    <w:rsid w:val="000E39C1"/>
    <w:rsid w:val="0011389B"/>
    <w:rsid w:val="001A5285"/>
    <w:rsid w:val="001C0567"/>
    <w:rsid w:val="001D5F76"/>
    <w:rsid w:val="001E4DB7"/>
    <w:rsid w:val="00207447"/>
    <w:rsid w:val="002178F4"/>
    <w:rsid w:val="00241EDE"/>
    <w:rsid w:val="00251F7F"/>
    <w:rsid w:val="002663FC"/>
    <w:rsid w:val="00271B3F"/>
    <w:rsid w:val="002971CC"/>
    <w:rsid w:val="003330A1"/>
    <w:rsid w:val="00350EAA"/>
    <w:rsid w:val="003615A4"/>
    <w:rsid w:val="0037192B"/>
    <w:rsid w:val="003A0710"/>
    <w:rsid w:val="003B171D"/>
    <w:rsid w:val="003F3750"/>
    <w:rsid w:val="00407EB6"/>
    <w:rsid w:val="00437685"/>
    <w:rsid w:val="004451AB"/>
    <w:rsid w:val="0046059C"/>
    <w:rsid w:val="004C32C8"/>
    <w:rsid w:val="004F5F25"/>
    <w:rsid w:val="00513D63"/>
    <w:rsid w:val="00532979"/>
    <w:rsid w:val="00537E9D"/>
    <w:rsid w:val="005720F4"/>
    <w:rsid w:val="005A2091"/>
    <w:rsid w:val="005B658A"/>
    <w:rsid w:val="005F7E2D"/>
    <w:rsid w:val="0061710D"/>
    <w:rsid w:val="00635E6D"/>
    <w:rsid w:val="00671E80"/>
    <w:rsid w:val="0068209B"/>
    <w:rsid w:val="00684126"/>
    <w:rsid w:val="006C347E"/>
    <w:rsid w:val="006D14D4"/>
    <w:rsid w:val="006D1D57"/>
    <w:rsid w:val="006E0BB0"/>
    <w:rsid w:val="006F56C4"/>
    <w:rsid w:val="00740B4E"/>
    <w:rsid w:val="00780584"/>
    <w:rsid w:val="007C1862"/>
    <w:rsid w:val="007C471D"/>
    <w:rsid w:val="008110B9"/>
    <w:rsid w:val="00832357"/>
    <w:rsid w:val="008324CC"/>
    <w:rsid w:val="00876066"/>
    <w:rsid w:val="008A3DEB"/>
    <w:rsid w:val="008C468F"/>
    <w:rsid w:val="008C50B8"/>
    <w:rsid w:val="008D41CB"/>
    <w:rsid w:val="008D72FF"/>
    <w:rsid w:val="008E0B01"/>
    <w:rsid w:val="008F59BB"/>
    <w:rsid w:val="009001E0"/>
    <w:rsid w:val="00903652"/>
    <w:rsid w:val="00931C98"/>
    <w:rsid w:val="0097559B"/>
    <w:rsid w:val="00985DE9"/>
    <w:rsid w:val="00986892"/>
    <w:rsid w:val="0099111F"/>
    <w:rsid w:val="00997F30"/>
    <w:rsid w:val="009A0DC3"/>
    <w:rsid w:val="009A27EB"/>
    <w:rsid w:val="009A39C5"/>
    <w:rsid w:val="009B288E"/>
    <w:rsid w:val="009E51BC"/>
    <w:rsid w:val="009E5817"/>
    <w:rsid w:val="009F65C7"/>
    <w:rsid w:val="00A16A11"/>
    <w:rsid w:val="00A20435"/>
    <w:rsid w:val="00A442D2"/>
    <w:rsid w:val="00A55ACD"/>
    <w:rsid w:val="00A67929"/>
    <w:rsid w:val="00A72B8C"/>
    <w:rsid w:val="00A753DA"/>
    <w:rsid w:val="00B10671"/>
    <w:rsid w:val="00B26BBB"/>
    <w:rsid w:val="00B2776E"/>
    <w:rsid w:val="00B313BF"/>
    <w:rsid w:val="00B52539"/>
    <w:rsid w:val="00B87176"/>
    <w:rsid w:val="00BA4EBC"/>
    <w:rsid w:val="00C0001D"/>
    <w:rsid w:val="00C043EA"/>
    <w:rsid w:val="00C454E4"/>
    <w:rsid w:val="00C46878"/>
    <w:rsid w:val="00C511A4"/>
    <w:rsid w:val="00C53CCD"/>
    <w:rsid w:val="00C6421C"/>
    <w:rsid w:val="00C93225"/>
    <w:rsid w:val="00CF326D"/>
    <w:rsid w:val="00CF37D9"/>
    <w:rsid w:val="00D373DE"/>
    <w:rsid w:val="00D43710"/>
    <w:rsid w:val="00D613D3"/>
    <w:rsid w:val="00D67838"/>
    <w:rsid w:val="00DA7F44"/>
    <w:rsid w:val="00DC1DE7"/>
    <w:rsid w:val="00DD66FA"/>
    <w:rsid w:val="00DF7638"/>
    <w:rsid w:val="00E44315"/>
    <w:rsid w:val="00EC2242"/>
    <w:rsid w:val="00EC3BED"/>
    <w:rsid w:val="00F1143B"/>
    <w:rsid w:val="00F32198"/>
    <w:rsid w:val="00F32590"/>
    <w:rsid w:val="00F526E4"/>
    <w:rsid w:val="00FA502C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6CA87"/>
  <w15:docId w15:val="{DC99A84F-2C67-4357-9C69-24A292D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E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971CC"/>
    <w:pPr>
      <w:numPr>
        <w:numId w:val="2"/>
      </w:numPr>
      <w:outlineLvl w:val="1"/>
    </w:pPr>
    <w:rPr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971C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971CC"/>
    <w:pPr>
      <w:outlineLvl w:val="3"/>
    </w:pPr>
    <w:rPr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971CC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2971CC"/>
    <w:rPr>
      <w:rFonts w:eastAsia="Times New Roman" w:cs="Times New Roman"/>
      <w:b/>
      <w:sz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2971CC"/>
    <w:rPr>
      <w:rFonts w:eastAsia="Times New Roman" w:cs="Times New Roman"/>
      <w:sz w:val="23"/>
      <w:szCs w:val="23"/>
      <w:lang w:eastAsia="en-US"/>
    </w:rPr>
  </w:style>
  <w:style w:type="character" w:customStyle="1" w:styleId="Nadpis4Char">
    <w:name w:val="Nadpis 4 Char"/>
    <w:link w:val="Nadpis4"/>
    <w:uiPriority w:val="99"/>
    <w:locked/>
    <w:rsid w:val="002971CC"/>
    <w:rPr>
      <w:rFonts w:eastAsia="Times New Roman" w:cs="Times New Roman"/>
      <w:b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D14D4"/>
    <w:rPr>
      <w:rFonts w:cs="Times New Roman"/>
    </w:rPr>
  </w:style>
  <w:style w:type="paragraph" w:styleId="Zpat">
    <w:name w:val="footer"/>
    <w:basedOn w:val="Normln"/>
    <w:link w:val="ZpatChar"/>
    <w:uiPriority w:val="99"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D14D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0001D"/>
    <w:pPr>
      <w:ind w:left="720"/>
      <w:contextualSpacing/>
    </w:pPr>
  </w:style>
  <w:style w:type="character" w:styleId="Hypertextovodkaz">
    <w:name w:val="Hyperlink"/>
    <w:uiPriority w:val="99"/>
    <w:rsid w:val="00BA4EBC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8324CC"/>
    <w:rPr>
      <w:rFonts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-knihovna_20_7_2014\Template_hotelovka%20mini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Template_hotelovka minimal.dotx</Template>
  <TotalTime>26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</vt:lpstr>
    </vt:vector>
  </TitlesOfParts>
  <Company>Agent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Linea Stargazer</dc:creator>
  <cp:lastModifiedBy>Dominika Moldaschlová</cp:lastModifiedBy>
  <cp:revision>16</cp:revision>
  <cp:lastPrinted>2020-09-21T06:54:00Z</cp:lastPrinted>
  <dcterms:created xsi:type="dcterms:W3CDTF">2016-06-28T04:12:00Z</dcterms:created>
  <dcterms:modified xsi:type="dcterms:W3CDTF">2021-05-18T07:12:00Z</dcterms:modified>
</cp:coreProperties>
</file>